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5" w:rsidRPr="00202B2E" w:rsidRDefault="008676F5" w:rsidP="00F23218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896534">
        <w:rPr>
          <w:rFonts w:ascii="Arial" w:hAnsi="Arial" w:cs="Arial"/>
          <w:b/>
          <w:bCs/>
          <w:i/>
          <w:iCs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9" o:spid="_x0000_i1025" type="#_x0000_t75" alt="8- Logo CUSC compactado colorido" style="width:118.5pt;height:36pt;visibility:visible">
            <v:imagedata r:id="rId6" o:title=""/>
          </v:shape>
        </w:pict>
      </w:r>
    </w:p>
    <w:p w:rsidR="008676F5" w:rsidRDefault="008676F5" w:rsidP="00F2321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8676F5" w:rsidRDefault="008676F5" w:rsidP="00F232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3218">
        <w:rPr>
          <w:rFonts w:ascii="Arial" w:hAnsi="Arial" w:cs="Arial"/>
          <w:b/>
          <w:bCs/>
          <w:sz w:val="28"/>
          <w:szCs w:val="28"/>
          <w:u w:val="single"/>
        </w:rPr>
        <w:t>PROJETO ESPAÇO LIVRE</w:t>
      </w:r>
      <w:r w:rsidRPr="00F23218">
        <w:rPr>
          <w:rStyle w:val="FootnoteReference"/>
          <w:rFonts w:ascii="Arial" w:hAnsi="Arial" w:cs="Arial"/>
          <w:b/>
          <w:bCs/>
          <w:sz w:val="28"/>
          <w:szCs w:val="28"/>
          <w:u w:val="single"/>
        </w:rPr>
        <w:footnoteReference w:id="2"/>
      </w:r>
    </w:p>
    <w:p w:rsidR="008676F5" w:rsidRDefault="008676F5" w:rsidP="00940DEE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8676F5" w:rsidRDefault="008676F5" w:rsidP="00940DEE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CRONOGRAMA  – CURSO DE </w:t>
      </w:r>
      <w:r w:rsidRPr="004332C0">
        <w:rPr>
          <w:rFonts w:ascii="Arial" w:hAnsi="Arial" w:cs="Arial"/>
          <w:b/>
          <w:bCs/>
          <w:u w:val="single"/>
        </w:rPr>
        <w:t xml:space="preserve">FARMÁCIA </w:t>
      </w:r>
      <w:r>
        <w:rPr>
          <w:rFonts w:ascii="Arial" w:hAnsi="Arial" w:cs="Arial"/>
          <w:b/>
          <w:bCs/>
          <w:u w:val="single"/>
        </w:rPr>
        <w:t xml:space="preserve">– MÊS: </w:t>
      </w:r>
      <w:r w:rsidRPr="00AB7E9F">
        <w:rPr>
          <w:rFonts w:ascii="Arial" w:hAnsi="Arial" w:cs="Arial"/>
          <w:b/>
          <w:bCs/>
          <w:highlight w:val="cyan"/>
          <w:u w:val="single"/>
        </w:rPr>
        <w:t>MAIO</w:t>
      </w:r>
      <w:r>
        <w:rPr>
          <w:rFonts w:ascii="Arial" w:hAnsi="Arial" w:cs="Arial"/>
          <w:b/>
          <w:bCs/>
          <w:u w:val="single"/>
        </w:rPr>
        <w:t>/2015</w:t>
      </w:r>
    </w:p>
    <w:tbl>
      <w:tblPr>
        <w:tblW w:w="0" w:type="auto"/>
        <w:jc w:val="center"/>
        <w:tblLayout w:type="fixed"/>
        <w:tblLook w:val="0000"/>
      </w:tblPr>
      <w:tblGrid>
        <w:gridCol w:w="2828"/>
        <w:gridCol w:w="2828"/>
        <w:gridCol w:w="2828"/>
        <w:gridCol w:w="2829"/>
        <w:gridCol w:w="2839"/>
      </w:tblGrid>
      <w:tr w:rsidR="008676F5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6F12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Segunda-feira</w:t>
            </w:r>
          </w:p>
          <w:p w:rsidR="008676F5" w:rsidRPr="006F7052" w:rsidRDefault="008676F5" w:rsidP="006F12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(20/05/2015)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6F12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Terça-feira</w:t>
            </w:r>
          </w:p>
          <w:p w:rsidR="008676F5" w:rsidRPr="006F7052" w:rsidRDefault="008676F5" w:rsidP="006F12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840B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Quarta-feira</w:t>
            </w:r>
          </w:p>
          <w:p w:rsidR="008676F5" w:rsidRDefault="008676F5" w:rsidP="006F705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 e 27/05/15)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Pr="003B13DC" w:rsidRDefault="008676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13DC">
              <w:rPr>
                <w:rFonts w:ascii="Arial" w:hAnsi="Arial" w:cs="Arial"/>
                <w:b/>
                <w:bCs/>
              </w:rPr>
              <w:t>Quinta-feira</w:t>
            </w:r>
          </w:p>
          <w:p w:rsidR="008676F5" w:rsidRPr="003B13DC" w:rsidRDefault="008676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(21/05/2015)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76F5" w:rsidRDefault="008676F5" w:rsidP="00840B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Sexta-feira</w:t>
            </w:r>
          </w:p>
          <w:p w:rsidR="008676F5" w:rsidRDefault="008676F5" w:rsidP="009445E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(15, 22 e 29/05/2015)</w:t>
            </w: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C230D1">
            <w:pPr>
              <w:rPr>
                <w:rFonts w:ascii="Arial" w:hAnsi="Arial" w:cs="Arial"/>
              </w:rPr>
            </w:pP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TOXICOLOGIA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18:30 h às 22:00h</w:t>
            </w: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32- Bloco II</w:t>
            </w: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Bethânia Ribeiro de Almeida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7º período A</w:t>
            </w: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Pr="00C230D1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9445E0">
            <w:pPr>
              <w:rPr>
                <w:rFonts w:ascii="Arial" w:hAnsi="Arial" w:cs="Arial"/>
              </w:rPr>
            </w:pPr>
          </w:p>
          <w:p w:rsidR="008676F5" w:rsidRPr="00C230D1" w:rsidRDefault="008676F5" w:rsidP="00A74A8B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F92247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053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BROMATOLOGIA</w:t>
            </w:r>
          </w:p>
          <w:p w:rsidR="008676F5" w:rsidRDefault="008676F5" w:rsidP="00053A17">
            <w:pPr>
              <w:rPr>
                <w:rFonts w:ascii="Arial" w:hAnsi="Arial" w:cs="Arial"/>
              </w:rPr>
            </w:pPr>
          </w:p>
          <w:p w:rsidR="008676F5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18:30 h às 20:10h</w:t>
            </w:r>
          </w:p>
          <w:p w:rsidR="008676F5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Bromatologia</w:t>
            </w:r>
          </w:p>
          <w:p w:rsidR="008676F5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Natalia R. Bernardes</w:t>
            </w:r>
          </w:p>
          <w:p w:rsidR="008676F5" w:rsidRDefault="008676F5" w:rsidP="00053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3º período A</w:t>
            </w:r>
          </w:p>
          <w:p w:rsidR="008676F5" w:rsidRDefault="008676F5" w:rsidP="00053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053A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05</w:t>
            </w:r>
          </w:p>
          <w:p w:rsidR="008676F5" w:rsidRDefault="008676F5" w:rsidP="00053A17">
            <w:pPr>
              <w:rPr>
                <w:rFonts w:ascii="Arial" w:hAnsi="Arial" w:cs="Arial"/>
                <w:b/>
                <w:bCs/>
              </w:rPr>
            </w:pPr>
          </w:p>
          <w:p w:rsidR="008676F5" w:rsidRPr="00C230D1" w:rsidRDefault="008676F5" w:rsidP="00C758A2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6F241A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071DC2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TECNOLOGIA INDUSTRIAL FARMACÊUTICA</w:t>
            </w:r>
          </w:p>
          <w:p w:rsidR="008676F5" w:rsidRPr="00C230D1" w:rsidRDefault="008676F5" w:rsidP="00071DC2">
            <w:pPr>
              <w:rPr>
                <w:rFonts w:ascii="Arial" w:hAnsi="Arial" w:cs="Arial"/>
              </w:rPr>
            </w:pPr>
          </w:p>
          <w:p w:rsidR="008676F5" w:rsidRPr="00C230D1" w:rsidRDefault="008676F5" w:rsidP="00071DC2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18h30min às 22h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76F5" w:rsidRPr="00C230D1" w:rsidRDefault="008676F5" w:rsidP="00071DC2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Laboratório de Práticas Farmacêuticas I e III</w:t>
            </w:r>
          </w:p>
          <w:p w:rsidR="008676F5" w:rsidRDefault="008676F5" w:rsidP="00071DC2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André Victorio</w:t>
            </w:r>
          </w:p>
          <w:p w:rsidR="008676F5" w:rsidRPr="00C230D1" w:rsidRDefault="008676F5" w:rsidP="00071DC2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8676F5" w:rsidRPr="00C230D1" w:rsidRDefault="008676F5" w:rsidP="00071DC2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C230D1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071DC2">
            <w:pPr>
              <w:rPr>
                <w:rFonts w:ascii="Arial" w:hAnsi="Arial" w:cs="Arial"/>
                <w:b/>
                <w:bCs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8676F5" w:rsidRPr="00C230D1" w:rsidRDefault="008676F5" w:rsidP="001002E8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5" w:rsidRPr="00C230D1" w:rsidRDefault="008676F5" w:rsidP="006F12CD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2B23F6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EM ANÁLISES CLÍNICAS E TOXICOLÓGICAS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08h às 12h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Práticas Farmacêuticas II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Raphael Rodrigues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8º período A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Pr="00C230D1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05</w:t>
            </w:r>
          </w:p>
        </w:tc>
      </w:tr>
      <w:tr w:rsidR="008676F5">
        <w:trPr>
          <w:trHeight w:val="77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Segunda-feira</w:t>
            </w:r>
          </w:p>
          <w:p w:rsidR="008676F5" w:rsidRPr="006F7052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Terça-feira</w:t>
            </w:r>
          </w:p>
          <w:p w:rsidR="008676F5" w:rsidRPr="006F7052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(19 e 26/05/15)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Quarta-feira</w:t>
            </w:r>
          </w:p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 e 27/05/2015)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Pr="003B13DC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13DC">
              <w:rPr>
                <w:rFonts w:ascii="Arial" w:hAnsi="Arial" w:cs="Arial"/>
                <w:b/>
                <w:bCs/>
              </w:rPr>
              <w:t>Quinta-feira</w:t>
            </w:r>
          </w:p>
          <w:p w:rsidR="008676F5" w:rsidRPr="003B13DC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(21 e 28/05/2015)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Sexta-feira</w:t>
            </w:r>
          </w:p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C230D1">
            <w:pPr>
              <w:rPr>
                <w:rFonts w:ascii="Arial" w:hAnsi="Arial" w:cs="Arial"/>
              </w:rPr>
            </w:pPr>
          </w:p>
          <w:p w:rsidR="008676F5" w:rsidRPr="00C230D1" w:rsidRDefault="008676F5" w:rsidP="00C230D1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9445E0">
            <w:pPr>
              <w:rPr>
                <w:rFonts w:ascii="Arial" w:hAnsi="Arial" w:cs="Arial"/>
              </w:rPr>
            </w:pP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CURSO DE ATUALIZAÇÃO EM MANIPULAÇÃO ALOPÁTICA E HOMEOPÁTICA – TECNOLOGIA EM COSMÉTICOS.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13h às 17h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Laboratório de Práticas Farmacêuticas I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Michele Uliana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7º período A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053A17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Vagas: </w:t>
            </w:r>
            <w:r w:rsidRPr="00053A17"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8676F5" w:rsidRPr="00C230D1" w:rsidRDefault="008676F5" w:rsidP="009445E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AB7E9F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AB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EM ANÁLISES CLÍNICAS E TOXICOLÓGICAS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07h às 16h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Laboratório de Práticas Farmacêuticas II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Luciano Fernandes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8º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período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C230D1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AB7E9F">
            <w:pPr>
              <w:rPr>
                <w:rFonts w:ascii="Arial" w:hAnsi="Arial" w:cs="Arial"/>
                <w:b/>
                <w:bCs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AB7E9F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AB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EM ANÁLISES CLÍNICAS E TOXICOLÓGICAS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07h às 16h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Laboratório de Práticas Farmacêuticas II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Luciano Fernandes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8º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período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C230D1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Pr="00C230D1" w:rsidRDefault="008676F5" w:rsidP="00AB7E9F">
            <w:pPr>
              <w:rPr>
                <w:rFonts w:ascii="Arial" w:hAnsi="Arial" w:cs="Arial"/>
                <w:b/>
                <w:bCs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5" w:rsidRPr="00C230D1" w:rsidRDefault="008676F5" w:rsidP="006F12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Segunda-feira</w:t>
            </w:r>
          </w:p>
          <w:p w:rsidR="008676F5" w:rsidRPr="006F7052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Terça-feira</w:t>
            </w:r>
          </w:p>
          <w:p w:rsidR="008676F5" w:rsidRPr="006F7052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Quarta-feira</w:t>
            </w:r>
          </w:p>
          <w:p w:rsidR="008676F5" w:rsidRDefault="008676F5" w:rsidP="00610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 e 27/05/2015)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Pr="003B13DC" w:rsidRDefault="008676F5" w:rsidP="00610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13DC">
              <w:rPr>
                <w:rFonts w:ascii="Arial" w:hAnsi="Arial" w:cs="Arial"/>
                <w:b/>
                <w:bCs/>
              </w:rPr>
              <w:t>Quinta-feira</w:t>
            </w:r>
          </w:p>
          <w:p w:rsidR="008676F5" w:rsidRPr="003B13DC" w:rsidRDefault="008676F5" w:rsidP="00610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(21/05/2015)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76F5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Sexta-feira</w:t>
            </w:r>
          </w:p>
          <w:p w:rsidR="008676F5" w:rsidRPr="00C230D1" w:rsidRDefault="008676F5" w:rsidP="003812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(22 e 29/05/2015)</w:t>
            </w:r>
          </w:p>
        </w:tc>
      </w:tr>
      <w:tr w:rsidR="008676F5" w:rsidRPr="00C230D1" w:rsidTr="00053A17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707CB1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707CB1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2B23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NA MODALIDADE EM ALIMENTOS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</w:p>
          <w:p w:rsidR="008676F5" w:rsidRDefault="008676F5" w:rsidP="002B2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14:00 h às 18:00h</w:t>
            </w:r>
          </w:p>
          <w:p w:rsidR="008676F5" w:rsidRDefault="008676F5" w:rsidP="002B2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Bromatologia</w:t>
            </w:r>
          </w:p>
          <w:p w:rsidR="008676F5" w:rsidRDefault="008676F5" w:rsidP="002B2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Natalia R. Bernardes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5º período A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2B2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05</w:t>
            </w:r>
          </w:p>
          <w:p w:rsidR="008676F5" w:rsidRDefault="008676F5" w:rsidP="00BD4882">
            <w:pPr>
              <w:rPr>
                <w:rFonts w:ascii="Arial" w:hAnsi="Arial" w:cs="Arial"/>
              </w:rPr>
            </w:pPr>
          </w:p>
          <w:p w:rsidR="008676F5" w:rsidRPr="00C230D1" w:rsidRDefault="008676F5" w:rsidP="00053A17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2B23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BIOQUÍMICA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</w:p>
          <w:p w:rsidR="008676F5" w:rsidRDefault="008676F5" w:rsidP="002B2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18:30 h às 20:10h</w:t>
            </w:r>
          </w:p>
          <w:p w:rsidR="008676F5" w:rsidRDefault="008676F5" w:rsidP="002B2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Bromatologia</w:t>
            </w:r>
          </w:p>
          <w:p w:rsidR="008676F5" w:rsidRDefault="008676F5" w:rsidP="002B2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Natalia R. Bernardes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3º período A</w:t>
            </w:r>
          </w:p>
          <w:p w:rsidR="008676F5" w:rsidRDefault="008676F5" w:rsidP="002B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2B2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05</w:t>
            </w:r>
          </w:p>
          <w:p w:rsidR="008676F5" w:rsidRDefault="008676F5" w:rsidP="002B23F6">
            <w:pPr>
              <w:rPr>
                <w:rFonts w:ascii="Arial" w:hAnsi="Arial" w:cs="Arial"/>
                <w:b/>
                <w:bCs/>
              </w:rPr>
            </w:pPr>
          </w:p>
          <w:p w:rsidR="008676F5" w:rsidRPr="00C230D1" w:rsidRDefault="008676F5" w:rsidP="00707CB1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5" w:rsidRDefault="008676F5" w:rsidP="00381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FARMACOLOGIA BÁSICA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18:30 h às 22:00h</w:t>
            </w: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Práticas Farmacêuticas I</w:t>
            </w: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Bethânia Ribeiro de Almeida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5º período A</w:t>
            </w: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3812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8676F5" w:rsidRPr="00C230D1" w:rsidRDefault="008676F5" w:rsidP="00707C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676F5" w:rsidRDefault="008676F5" w:rsidP="00940DEE">
      <w:pPr>
        <w:spacing w:line="360" w:lineRule="auto"/>
        <w:jc w:val="center"/>
        <w:rPr>
          <w:rFonts w:ascii="Arial" w:hAnsi="Arial" w:cs="Arial"/>
          <w:b/>
          <w:bCs/>
          <w:i/>
          <w:iCs/>
          <w:noProof/>
          <w:lang w:eastAsia="pt-BR"/>
        </w:rPr>
      </w:pPr>
    </w:p>
    <w:p w:rsidR="008676F5" w:rsidRDefault="008676F5" w:rsidP="00940DEE">
      <w:pPr>
        <w:spacing w:line="360" w:lineRule="auto"/>
        <w:jc w:val="center"/>
        <w:rPr>
          <w:rFonts w:ascii="Arial" w:hAnsi="Arial" w:cs="Arial"/>
          <w:b/>
          <w:bCs/>
          <w:i/>
          <w:iCs/>
          <w:noProof/>
          <w:lang w:eastAsia="pt-BR"/>
        </w:rPr>
      </w:pPr>
    </w:p>
    <w:p w:rsidR="008676F5" w:rsidRDefault="008676F5" w:rsidP="00940DEE">
      <w:pPr>
        <w:spacing w:line="360" w:lineRule="auto"/>
        <w:jc w:val="center"/>
        <w:rPr>
          <w:rFonts w:ascii="Arial" w:hAnsi="Arial" w:cs="Arial"/>
          <w:b/>
          <w:bCs/>
          <w:i/>
          <w:iCs/>
          <w:noProof/>
          <w:lang w:eastAsia="pt-BR"/>
        </w:rPr>
      </w:pPr>
    </w:p>
    <w:p w:rsidR="008676F5" w:rsidRDefault="008676F5" w:rsidP="00940DEE">
      <w:pPr>
        <w:spacing w:line="360" w:lineRule="auto"/>
        <w:jc w:val="center"/>
        <w:rPr>
          <w:rFonts w:ascii="Arial" w:hAnsi="Arial" w:cs="Arial"/>
          <w:b/>
          <w:bCs/>
          <w:i/>
          <w:iCs/>
          <w:noProof/>
          <w:lang w:eastAsia="pt-BR"/>
        </w:rPr>
      </w:pPr>
      <w:r>
        <w:rPr>
          <w:rFonts w:ascii="Arial" w:hAnsi="Arial" w:cs="Arial"/>
          <w:b/>
          <w:bCs/>
          <w:i/>
          <w:iCs/>
          <w:noProof/>
          <w:lang w:eastAsia="pt-BR"/>
        </w:rPr>
        <w:br w:type="page"/>
      </w:r>
      <w:r w:rsidRPr="00896534">
        <w:rPr>
          <w:rFonts w:ascii="Arial" w:hAnsi="Arial" w:cs="Arial"/>
          <w:b/>
          <w:bCs/>
          <w:i/>
          <w:iCs/>
          <w:noProof/>
          <w:lang w:eastAsia="pt-BR"/>
        </w:rPr>
        <w:pict>
          <v:shape id="_x0000_i1026" type="#_x0000_t75" alt="8- Logo CUSC compactado colorido" style="width:118.5pt;height:36pt;visibility:visible">
            <v:imagedata r:id="rId6" o:title=""/>
          </v:shape>
        </w:pict>
      </w:r>
    </w:p>
    <w:p w:rsidR="008676F5" w:rsidRDefault="008676F5" w:rsidP="00D128C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Pr="00F23218">
        <w:rPr>
          <w:rFonts w:ascii="Arial" w:hAnsi="Arial" w:cs="Arial"/>
          <w:b/>
          <w:bCs/>
          <w:sz w:val="28"/>
          <w:szCs w:val="28"/>
          <w:u w:val="single"/>
        </w:rPr>
        <w:t>ROJETO ESPAÇO LIVRE</w:t>
      </w:r>
      <w:r w:rsidRPr="00F23218">
        <w:rPr>
          <w:rStyle w:val="FootnoteReference"/>
          <w:rFonts w:ascii="Arial" w:hAnsi="Arial" w:cs="Arial"/>
          <w:b/>
          <w:bCs/>
          <w:sz w:val="28"/>
          <w:szCs w:val="28"/>
          <w:u w:val="single"/>
        </w:rPr>
        <w:footnoteReference w:id="3"/>
      </w:r>
    </w:p>
    <w:p w:rsidR="008676F5" w:rsidRDefault="008676F5" w:rsidP="00D128C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8676F5" w:rsidRDefault="008676F5" w:rsidP="00D128C5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CRONOGRAMA  – CURSO DE </w:t>
      </w:r>
      <w:r w:rsidRPr="004332C0">
        <w:rPr>
          <w:rFonts w:ascii="Arial" w:hAnsi="Arial" w:cs="Arial"/>
          <w:b/>
          <w:bCs/>
          <w:u w:val="single"/>
        </w:rPr>
        <w:t>FARMÁCIA</w:t>
      </w:r>
      <w:r>
        <w:rPr>
          <w:rFonts w:ascii="Arial" w:hAnsi="Arial" w:cs="Arial"/>
          <w:b/>
          <w:bCs/>
          <w:u w:val="single"/>
        </w:rPr>
        <w:t xml:space="preserve"> – MÊS: </w:t>
      </w:r>
      <w:r w:rsidRPr="00AB7E9F">
        <w:rPr>
          <w:rFonts w:ascii="Arial" w:hAnsi="Arial" w:cs="Arial"/>
          <w:b/>
          <w:bCs/>
          <w:highlight w:val="cyan"/>
          <w:u w:val="single"/>
        </w:rPr>
        <w:t>JUNHO</w:t>
      </w:r>
      <w:r>
        <w:rPr>
          <w:rFonts w:ascii="Arial" w:hAnsi="Arial" w:cs="Arial"/>
          <w:b/>
          <w:bCs/>
          <w:u w:val="single"/>
        </w:rPr>
        <w:t>/2015</w:t>
      </w:r>
    </w:p>
    <w:tbl>
      <w:tblPr>
        <w:tblW w:w="0" w:type="auto"/>
        <w:jc w:val="center"/>
        <w:tblLayout w:type="fixed"/>
        <w:tblLook w:val="0000"/>
      </w:tblPr>
      <w:tblGrid>
        <w:gridCol w:w="2828"/>
        <w:gridCol w:w="2828"/>
        <w:gridCol w:w="2828"/>
        <w:gridCol w:w="2829"/>
        <w:gridCol w:w="2839"/>
      </w:tblGrid>
      <w:tr w:rsidR="008676F5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Segunda-feira</w:t>
            </w:r>
          </w:p>
          <w:p w:rsidR="008676F5" w:rsidRPr="006F7052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Terça-feira</w:t>
            </w:r>
          </w:p>
          <w:p w:rsidR="008676F5" w:rsidRPr="006F7052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F7052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09/06/2015</w:t>
            </w:r>
            <w:r w:rsidRPr="006F705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Quarta-feira</w:t>
            </w:r>
          </w:p>
          <w:p w:rsidR="008676F5" w:rsidRDefault="008676F5" w:rsidP="00610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76F5" w:rsidRPr="003B13DC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13DC">
              <w:rPr>
                <w:rFonts w:ascii="Arial" w:hAnsi="Arial" w:cs="Arial"/>
                <w:b/>
                <w:bCs/>
              </w:rPr>
              <w:t>Quinta-feira</w:t>
            </w:r>
          </w:p>
          <w:p w:rsidR="008676F5" w:rsidRPr="003B13DC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76F5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Sexta-feira</w:t>
            </w:r>
          </w:p>
          <w:p w:rsidR="008676F5" w:rsidRDefault="008676F5" w:rsidP="008863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(05 e 12/06/2015)</w:t>
            </w: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8863B9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8863B9">
            <w:pPr>
              <w:rPr>
                <w:rFonts w:ascii="Arial" w:hAnsi="Arial" w:cs="Arial"/>
              </w:rPr>
            </w:pPr>
          </w:p>
          <w:p w:rsidR="008676F5" w:rsidRDefault="008676F5" w:rsidP="001A3588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CONTROLE DE QUALIDADE DE MEDICAMENTOS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76F5" w:rsidRPr="00C230D1" w:rsidRDefault="008676F5" w:rsidP="001A3588">
            <w:pPr>
              <w:rPr>
                <w:rFonts w:ascii="Arial" w:hAnsi="Arial" w:cs="Arial"/>
              </w:rPr>
            </w:pPr>
          </w:p>
          <w:p w:rsidR="008676F5" w:rsidRPr="00C230D1" w:rsidRDefault="008676F5" w:rsidP="001A3588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A3588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h30min às 22h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76F5" w:rsidRPr="00C230D1" w:rsidRDefault="008676F5" w:rsidP="001A3588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Laboratório de Práticas Farmacêuticas I e III</w:t>
            </w:r>
          </w:p>
          <w:p w:rsidR="008676F5" w:rsidRDefault="008676F5" w:rsidP="001A3588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André Victorio</w:t>
            </w:r>
          </w:p>
          <w:p w:rsidR="008676F5" w:rsidRPr="00C230D1" w:rsidRDefault="008676F5" w:rsidP="001A3588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8676F5" w:rsidRPr="00C230D1" w:rsidRDefault="008676F5" w:rsidP="001A3588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C230D1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1A3588">
            <w:pPr>
              <w:rPr>
                <w:rFonts w:ascii="Arial" w:hAnsi="Arial" w:cs="Arial"/>
                <w:b/>
                <w:bCs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8676F5" w:rsidRPr="00C230D1" w:rsidRDefault="008676F5" w:rsidP="008863B9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8863B9">
            <w:pPr>
              <w:rPr>
                <w:rFonts w:ascii="Arial" w:hAnsi="Arial" w:cs="Arial"/>
                <w:b/>
                <w:bCs/>
              </w:rPr>
            </w:pPr>
          </w:p>
          <w:p w:rsidR="008676F5" w:rsidRPr="00C230D1" w:rsidRDefault="008676F5" w:rsidP="00331D5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8863B9">
            <w:pPr>
              <w:rPr>
                <w:rFonts w:ascii="Arial" w:hAnsi="Arial" w:cs="Arial"/>
                <w:b/>
                <w:bCs/>
              </w:rPr>
            </w:pPr>
          </w:p>
          <w:p w:rsidR="008676F5" w:rsidRPr="00C230D1" w:rsidRDefault="008676F5" w:rsidP="00071DC2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5" w:rsidRPr="00C230D1" w:rsidRDefault="008676F5" w:rsidP="008863B9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381221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EM ANÁLISES CLÍNICAS E TOXICOLÓGICAS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08h às 12h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Práticas Farmacêuticas II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Raphael Rodrigues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8º período A</w:t>
            </w:r>
          </w:p>
          <w:p w:rsidR="008676F5" w:rsidRDefault="008676F5" w:rsidP="0038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381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05</w:t>
            </w:r>
          </w:p>
          <w:p w:rsidR="008676F5" w:rsidRPr="00C230D1" w:rsidRDefault="008676F5" w:rsidP="00381221">
            <w:pPr>
              <w:rPr>
                <w:rFonts w:ascii="Arial" w:hAnsi="Arial" w:cs="Arial"/>
              </w:rPr>
            </w:pP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Segunda-feira</w:t>
            </w:r>
          </w:p>
          <w:p w:rsidR="008676F5" w:rsidRPr="006F7052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Terça-feira</w:t>
            </w:r>
          </w:p>
          <w:p w:rsidR="008676F5" w:rsidRPr="006F7052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(02 e 09/06/15)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Quarta-feira</w:t>
            </w:r>
          </w:p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(03 e 10/06/2015)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Pr="003B13DC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13DC">
              <w:rPr>
                <w:rFonts w:ascii="Arial" w:hAnsi="Arial" w:cs="Arial"/>
                <w:b/>
                <w:bCs/>
              </w:rPr>
              <w:t>Quinta-feira</w:t>
            </w:r>
          </w:p>
          <w:p w:rsidR="008676F5" w:rsidRPr="003B13DC" w:rsidRDefault="008676F5" w:rsidP="00AB7E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(04 e 11/06/2015)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Sexta-feira</w:t>
            </w:r>
          </w:p>
          <w:p w:rsidR="008676F5" w:rsidRDefault="008676F5" w:rsidP="00D723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8863B9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8863B9">
            <w:pPr>
              <w:rPr>
                <w:rFonts w:ascii="Arial" w:hAnsi="Arial" w:cs="Arial"/>
              </w:rPr>
            </w:pP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CURSO DE ATUALIZAÇÃO EM MANIPULAÇÃO ALOPÁTICA E HOMEOPÁTICA – TECNOLOGIA EM COSMÉTICOS.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13h às 17h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Laboratório de Práticas Farmacêuticas I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Michele Uliana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053A17">
              <w:rPr>
                <w:rFonts w:ascii="Arial" w:hAnsi="Arial" w:cs="Arial"/>
                <w:sz w:val="22"/>
                <w:szCs w:val="22"/>
              </w:rPr>
              <w:t xml:space="preserve"> 7º período A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053A17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Pr="00053A17" w:rsidRDefault="008676F5" w:rsidP="00053A17">
            <w:pPr>
              <w:rPr>
                <w:rFonts w:ascii="Arial" w:hAnsi="Arial" w:cs="Arial"/>
                <w:sz w:val="22"/>
                <w:szCs w:val="22"/>
              </w:rPr>
            </w:pPr>
            <w:r w:rsidRPr="00053A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Vagas: </w:t>
            </w:r>
            <w:r w:rsidRPr="00053A17"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8676F5" w:rsidRPr="00C230D1" w:rsidRDefault="008676F5" w:rsidP="008863B9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AB7E9F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AB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EM ANÁLISES CLÍNICAS E TOXICOLÓGICAS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07h às 16h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Laboratório de Práticas Farmacêuticas II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Luciano Fernandes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8º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período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C230D1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AB7E9F">
            <w:pPr>
              <w:rPr>
                <w:rFonts w:ascii="Arial" w:hAnsi="Arial" w:cs="Arial"/>
                <w:b/>
                <w:bCs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AB7E9F">
            <w:pPr>
              <w:rPr>
                <w:rFonts w:ascii="Arial" w:hAnsi="Arial" w:cs="Arial"/>
                <w:b/>
                <w:bCs/>
              </w:rPr>
            </w:pPr>
          </w:p>
          <w:p w:rsidR="008676F5" w:rsidRDefault="008676F5" w:rsidP="00AB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EM ANÁLISES CLÍNICAS E TOXICOLÓGICAS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07h às 16h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Laboratório de Práticas Farmacêuticas II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Luciano Fernandes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8º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período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676F5" w:rsidRPr="00C230D1" w:rsidRDefault="008676F5" w:rsidP="00AB7E9F">
            <w:pPr>
              <w:rPr>
                <w:rFonts w:ascii="Arial" w:hAnsi="Arial" w:cs="Arial"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C230D1"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Pr="00C230D1" w:rsidRDefault="008676F5" w:rsidP="00AB7E9F">
            <w:pPr>
              <w:rPr>
                <w:rFonts w:ascii="Arial" w:hAnsi="Arial" w:cs="Arial"/>
                <w:b/>
                <w:bCs/>
              </w:rPr>
            </w:pPr>
            <w:r w:rsidRPr="00C230D1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C23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5" w:rsidRPr="00C230D1" w:rsidRDefault="008676F5" w:rsidP="008863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Segunda-feira</w:t>
            </w:r>
          </w:p>
          <w:p w:rsidR="008676F5" w:rsidRPr="006F7052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Terça-feira</w:t>
            </w:r>
          </w:p>
          <w:p w:rsidR="008676F5" w:rsidRPr="006F7052" w:rsidRDefault="008676F5" w:rsidP="00707C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Default="008676F5" w:rsidP="00BD48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Quarta-feira</w:t>
            </w:r>
          </w:p>
          <w:p w:rsidR="008676F5" w:rsidRDefault="008676F5" w:rsidP="00BD48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(03 e 10/06/2015)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6F5" w:rsidRPr="003B13DC" w:rsidRDefault="008676F5" w:rsidP="00BD48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13DC">
              <w:rPr>
                <w:rFonts w:ascii="Arial" w:hAnsi="Arial" w:cs="Arial"/>
                <w:b/>
                <w:bCs/>
              </w:rPr>
              <w:t>Quinta-feira</w:t>
            </w:r>
          </w:p>
          <w:p w:rsidR="008676F5" w:rsidRPr="003B13DC" w:rsidRDefault="008676F5" w:rsidP="00BD48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76F5" w:rsidRDefault="008676F5" w:rsidP="00610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Sexta-feira</w:t>
            </w:r>
          </w:p>
          <w:p w:rsidR="008676F5" w:rsidRPr="00C230D1" w:rsidRDefault="008676F5" w:rsidP="008863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76F5" w:rsidRPr="00C230D1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707CB1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707CB1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Default="008676F5" w:rsidP="00BD4882">
            <w:pPr>
              <w:rPr>
                <w:rFonts w:ascii="Arial" w:hAnsi="Arial" w:cs="Arial"/>
              </w:rPr>
            </w:pPr>
          </w:p>
          <w:p w:rsidR="008676F5" w:rsidRDefault="008676F5" w:rsidP="00BD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 DE ATUALIZAÇÃO NA MODALIDADE EM ALIMENTOS</w:t>
            </w:r>
          </w:p>
          <w:p w:rsidR="008676F5" w:rsidRDefault="008676F5" w:rsidP="00BD4882">
            <w:pPr>
              <w:rPr>
                <w:rFonts w:ascii="Arial" w:hAnsi="Arial" w:cs="Arial"/>
              </w:rPr>
            </w:pPr>
          </w:p>
          <w:p w:rsidR="008676F5" w:rsidRDefault="008676F5" w:rsidP="00BD4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14:00 h às 18:00h</w:t>
            </w:r>
          </w:p>
          <w:p w:rsidR="008676F5" w:rsidRDefault="008676F5" w:rsidP="00BD4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Bromatologia</w:t>
            </w:r>
          </w:p>
          <w:p w:rsidR="008676F5" w:rsidRDefault="008676F5" w:rsidP="00BD4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Natalia R. Bernardes</w:t>
            </w:r>
          </w:p>
          <w:p w:rsidR="008676F5" w:rsidRDefault="008676F5" w:rsidP="00BD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sz w:val="22"/>
                <w:szCs w:val="22"/>
              </w:rPr>
              <w:t xml:space="preserve"> 5º período A</w:t>
            </w:r>
          </w:p>
          <w:p w:rsidR="008676F5" w:rsidRDefault="008676F5" w:rsidP="00BD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>
              <w:rPr>
                <w:rFonts w:ascii="Arial" w:hAnsi="Arial" w:cs="Arial"/>
                <w:sz w:val="22"/>
                <w:szCs w:val="22"/>
              </w:rPr>
              <w:t>Ensino Médio.</w:t>
            </w:r>
          </w:p>
          <w:p w:rsidR="008676F5" w:rsidRDefault="008676F5" w:rsidP="00BD4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>
              <w:rPr>
                <w:rFonts w:ascii="Arial" w:hAnsi="Arial" w:cs="Arial"/>
                <w:sz w:val="22"/>
                <w:szCs w:val="22"/>
              </w:rPr>
              <w:t xml:space="preserve"> 05</w:t>
            </w:r>
          </w:p>
          <w:p w:rsidR="008676F5" w:rsidRPr="00C230D1" w:rsidRDefault="008676F5" w:rsidP="00BD4882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F5" w:rsidRPr="00C230D1" w:rsidRDefault="008676F5" w:rsidP="00BD4882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5" w:rsidRPr="00C230D1" w:rsidRDefault="008676F5" w:rsidP="008863B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676F5" w:rsidRDefault="008676F5" w:rsidP="00D128C5">
      <w:pPr>
        <w:spacing w:line="360" w:lineRule="auto"/>
        <w:jc w:val="center"/>
        <w:rPr>
          <w:rFonts w:ascii="Arial" w:hAnsi="Arial" w:cs="Arial"/>
          <w:b/>
          <w:bCs/>
          <w:i/>
          <w:iCs/>
          <w:noProof/>
          <w:lang w:eastAsia="pt-BR"/>
        </w:rPr>
      </w:pPr>
    </w:p>
    <w:p w:rsidR="008676F5" w:rsidRDefault="008676F5" w:rsidP="00D128C5">
      <w:pPr>
        <w:spacing w:line="360" w:lineRule="auto"/>
        <w:jc w:val="center"/>
        <w:rPr>
          <w:rFonts w:ascii="Arial" w:hAnsi="Arial" w:cs="Arial"/>
          <w:b/>
          <w:bCs/>
          <w:i/>
          <w:iCs/>
          <w:noProof/>
          <w:lang w:eastAsia="pt-BR"/>
        </w:rPr>
      </w:pPr>
    </w:p>
    <w:sectPr w:rsidR="008676F5" w:rsidSect="00F23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F5" w:rsidRDefault="008676F5" w:rsidP="00F23218">
      <w:r>
        <w:separator/>
      </w:r>
    </w:p>
  </w:endnote>
  <w:endnote w:type="continuationSeparator" w:id="1">
    <w:p w:rsidR="008676F5" w:rsidRDefault="008676F5" w:rsidP="00F2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F5" w:rsidRDefault="008676F5" w:rsidP="00F23218">
      <w:r>
        <w:separator/>
      </w:r>
    </w:p>
  </w:footnote>
  <w:footnote w:type="continuationSeparator" w:id="1">
    <w:p w:rsidR="008676F5" w:rsidRDefault="008676F5" w:rsidP="00F23218">
      <w:r>
        <w:continuationSeparator/>
      </w:r>
    </w:p>
  </w:footnote>
  <w:footnote w:id="2">
    <w:p w:rsidR="008676F5" w:rsidRDefault="008676F5">
      <w:pPr>
        <w:pStyle w:val="FootnoteText"/>
      </w:pPr>
      <w:r>
        <w:rPr>
          <w:rStyle w:val="FootnoteReference"/>
        </w:rPr>
        <w:footnoteRef/>
      </w:r>
      <w:r>
        <w:t xml:space="preserve"> Inscrições com os Docentes responsáveis pelas atividades.</w:t>
      </w:r>
    </w:p>
  </w:footnote>
  <w:footnote w:id="3">
    <w:p w:rsidR="008676F5" w:rsidRDefault="008676F5" w:rsidP="00D128C5">
      <w:pPr>
        <w:pStyle w:val="FootnoteText"/>
      </w:pPr>
      <w:r>
        <w:rPr>
          <w:rStyle w:val="FootnoteReference"/>
        </w:rPr>
        <w:footnoteRef/>
      </w:r>
      <w:r>
        <w:t xml:space="preserve"> Inscrições com os Docentes responsáveis pelas atividades.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C85"/>
    <w:rsid w:val="00030FD7"/>
    <w:rsid w:val="00034163"/>
    <w:rsid w:val="000478E9"/>
    <w:rsid w:val="00053A17"/>
    <w:rsid w:val="00060F01"/>
    <w:rsid w:val="00071DC2"/>
    <w:rsid w:val="00086A04"/>
    <w:rsid w:val="000A587E"/>
    <w:rsid w:val="000C66FC"/>
    <w:rsid w:val="000C72F0"/>
    <w:rsid w:val="000D0E1C"/>
    <w:rsid w:val="000D63AA"/>
    <w:rsid w:val="001002E8"/>
    <w:rsid w:val="00100EC5"/>
    <w:rsid w:val="00105F53"/>
    <w:rsid w:val="00110642"/>
    <w:rsid w:val="001628A7"/>
    <w:rsid w:val="001968F4"/>
    <w:rsid w:val="001A0144"/>
    <w:rsid w:val="001A3588"/>
    <w:rsid w:val="001B4C09"/>
    <w:rsid w:val="001D5043"/>
    <w:rsid w:val="001E2229"/>
    <w:rsid w:val="00202B2E"/>
    <w:rsid w:val="002151CF"/>
    <w:rsid w:val="00267699"/>
    <w:rsid w:val="0027586D"/>
    <w:rsid w:val="002B1EA6"/>
    <w:rsid w:val="002B23F6"/>
    <w:rsid w:val="002D0709"/>
    <w:rsid w:val="002E1895"/>
    <w:rsid w:val="002E5A1D"/>
    <w:rsid w:val="00305A77"/>
    <w:rsid w:val="00331D50"/>
    <w:rsid w:val="003563A4"/>
    <w:rsid w:val="00373A63"/>
    <w:rsid w:val="00376F27"/>
    <w:rsid w:val="00381221"/>
    <w:rsid w:val="003A5C0A"/>
    <w:rsid w:val="003B13DC"/>
    <w:rsid w:val="003B5EB4"/>
    <w:rsid w:val="003E2728"/>
    <w:rsid w:val="003E4EE8"/>
    <w:rsid w:val="003F1956"/>
    <w:rsid w:val="00405B80"/>
    <w:rsid w:val="00405F0B"/>
    <w:rsid w:val="00421B25"/>
    <w:rsid w:val="00423181"/>
    <w:rsid w:val="00425ED7"/>
    <w:rsid w:val="004332C0"/>
    <w:rsid w:val="00433CD2"/>
    <w:rsid w:val="00436C96"/>
    <w:rsid w:val="004508FC"/>
    <w:rsid w:val="0045259A"/>
    <w:rsid w:val="00470851"/>
    <w:rsid w:val="004D0214"/>
    <w:rsid w:val="004D1728"/>
    <w:rsid w:val="004D5270"/>
    <w:rsid w:val="004D618C"/>
    <w:rsid w:val="004F5178"/>
    <w:rsid w:val="0051790D"/>
    <w:rsid w:val="00524781"/>
    <w:rsid w:val="00536411"/>
    <w:rsid w:val="00572EBA"/>
    <w:rsid w:val="0057643B"/>
    <w:rsid w:val="00591A5D"/>
    <w:rsid w:val="005C6530"/>
    <w:rsid w:val="005E217C"/>
    <w:rsid w:val="006032A0"/>
    <w:rsid w:val="00607534"/>
    <w:rsid w:val="0061094E"/>
    <w:rsid w:val="00646C4F"/>
    <w:rsid w:val="0064712D"/>
    <w:rsid w:val="00676E48"/>
    <w:rsid w:val="006A723C"/>
    <w:rsid w:val="006E05CA"/>
    <w:rsid w:val="006E366D"/>
    <w:rsid w:val="006F12CD"/>
    <w:rsid w:val="006F241A"/>
    <w:rsid w:val="006F2C85"/>
    <w:rsid w:val="006F384E"/>
    <w:rsid w:val="006F7052"/>
    <w:rsid w:val="00707CB1"/>
    <w:rsid w:val="00714AAF"/>
    <w:rsid w:val="007335B8"/>
    <w:rsid w:val="00745D8C"/>
    <w:rsid w:val="00793C02"/>
    <w:rsid w:val="0079700A"/>
    <w:rsid w:val="007A2618"/>
    <w:rsid w:val="007C55A8"/>
    <w:rsid w:val="008037AB"/>
    <w:rsid w:val="00817FD2"/>
    <w:rsid w:val="00840B2B"/>
    <w:rsid w:val="008502A4"/>
    <w:rsid w:val="008676F5"/>
    <w:rsid w:val="00872946"/>
    <w:rsid w:val="008764AC"/>
    <w:rsid w:val="00881CC6"/>
    <w:rsid w:val="008863B9"/>
    <w:rsid w:val="00893938"/>
    <w:rsid w:val="00896534"/>
    <w:rsid w:val="008A15E4"/>
    <w:rsid w:val="008C19DB"/>
    <w:rsid w:val="008D203E"/>
    <w:rsid w:val="008F0040"/>
    <w:rsid w:val="00901790"/>
    <w:rsid w:val="00907530"/>
    <w:rsid w:val="00916B9E"/>
    <w:rsid w:val="00921B6C"/>
    <w:rsid w:val="009366EE"/>
    <w:rsid w:val="00940597"/>
    <w:rsid w:val="00940DEE"/>
    <w:rsid w:val="00942354"/>
    <w:rsid w:val="009445E0"/>
    <w:rsid w:val="00967207"/>
    <w:rsid w:val="00980640"/>
    <w:rsid w:val="009A0855"/>
    <w:rsid w:val="009C2E6D"/>
    <w:rsid w:val="009C6B12"/>
    <w:rsid w:val="009E2499"/>
    <w:rsid w:val="009F22EF"/>
    <w:rsid w:val="00A44118"/>
    <w:rsid w:val="00A46F43"/>
    <w:rsid w:val="00A70D56"/>
    <w:rsid w:val="00A74A8B"/>
    <w:rsid w:val="00A90783"/>
    <w:rsid w:val="00AA3861"/>
    <w:rsid w:val="00AB7E9F"/>
    <w:rsid w:val="00AE7032"/>
    <w:rsid w:val="00AF0599"/>
    <w:rsid w:val="00B07161"/>
    <w:rsid w:val="00B136E6"/>
    <w:rsid w:val="00B14690"/>
    <w:rsid w:val="00B164D1"/>
    <w:rsid w:val="00B200CB"/>
    <w:rsid w:val="00B311AE"/>
    <w:rsid w:val="00B335BD"/>
    <w:rsid w:val="00B63D99"/>
    <w:rsid w:val="00B65876"/>
    <w:rsid w:val="00B7362D"/>
    <w:rsid w:val="00B74EFF"/>
    <w:rsid w:val="00B92C81"/>
    <w:rsid w:val="00BC1680"/>
    <w:rsid w:val="00BC353C"/>
    <w:rsid w:val="00BD4882"/>
    <w:rsid w:val="00BE0ED0"/>
    <w:rsid w:val="00C11407"/>
    <w:rsid w:val="00C20ABD"/>
    <w:rsid w:val="00C230D1"/>
    <w:rsid w:val="00C32803"/>
    <w:rsid w:val="00C70381"/>
    <w:rsid w:val="00C758A2"/>
    <w:rsid w:val="00C921F5"/>
    <w:rsid w:val="00CB773B"/>
    <w:rsid w:val="00CD24FC"/>
    <w:rsid w:val="00CF2A46"/>
    <w:rsid w:val="00D128C5"/>
    <w:rsid w:val="00D2173E"/>
    <w:rsid w:val="00D22D1A"/>
    <w:rsid w:val="00D24E39"/>
    <w:rsid w:val="00D403FE"/>
    <w:rsid w:val="00D63C7D"/>
    <w:rsid w:val="00D723F7"/>
    <w:rsid w:val="00DC203C"/>
    <w:rsid w:val="00DC3179"/>
    <w:rsid w:val="00DD21EE"/>
    <w:rsid w:val="00DD2934"/>
    <w:rsid w:val="00E064C9"/>
    <w:rsid w:val="00E61997"/>
    <w:rsid w:val="00E77D5E"/>
    <w:rsid w:val="00ED4303"/>
    <w:rsid w:val="00F04996"/>
    <w:rsid w:val="00F23218"/>
    <w:rsid w:val="00F2523F"/>
    <w:rsid w:val="00F37324"/>
    <w:rsid w:val="00F73E6A"/>
    <w:rsid w:val="00F81CE2"/>
    <w:rsid w:val="00F92247"/>
    <w:rsid w:val="00FB5FB8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C85"/>
    <w:rPr>
      <w:rFonts w:ascii="Tahoma" w:hAnsi="Tahoma" w:cs="Tahoma"/>
      <w:sz w:val="16"/>
      <w:szCs w:val="16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232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3218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232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</Pages>
  <Words>676</Words>
  <Characters>3651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mdilem</dc:creator>
  <cp:keywords/>
  <dc:description/>
  <cp:lastModifiedBy>camilladellatorre</cp:lastModifiedBy>
  <cp:revision>6</cp:revision>
  <dcterms:created xsi:type="dcterms:W3CDTF">2015-03-27T12:12:00Z</dcterms:created>
  <dcterms:modified xsi:type="dcterms:W3CDTF">2015-04-10T00:34:00Z</dcterms:modified>
</cp:coreProperties>
</file>